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1"/>
        <w:gridCol w:w="838"/>
        <w:gridCol w:w="116"/>
        <w:gridCol w:w="2026"/>
        <w:gridCol w:w="600"/>
        <w:gridCol w:w="922"/>
        <w:gridCol w:w="354"/>
        <w:gridCol w:w="773"/>
        <w:gridCol w:w="399"/>
        <w:gridCol w:w="3646"/>
        <w:gridCol w:w="824"/>
        <w:gridCol w:w="63"/>
        <w:gridCol w:w="297"/>
        <w:gridCol w:w="622"/>
        <w:gridCol w:w="99"/>
        <w:gridCol w:w="3068"/>
      </w:tblGrid>
      <w:tr w:rsidR="00A7175E" w:rsidRPr="00B866CE" w:rsidTr="00183A1F">
        <w:trPr>
          <w:cantSplit/>
          <w:trHeight w:val="143"/>
        </w:trPr>
        <w:tc>
          <w:tcPr>
            <w:tcW w:w="15357" w:type="dxa"/>
            <w:gridSpan w:val="16"/>
          </w:tcPr>
          <w:p w:rsidR="00A7175E" w:rsidRPr="00B866CE" w:rsidRDefault="00A7175E" w:rsidP="001331F0">
            <w:pPr>
              <w:ind w:left="-28"/>
              <w:jc w:val="center"/>
              <w:rPr>
                <w:rFonts w:ascii="BiauKai" w:eastAsia="Times New Roman" w:hAnsi="標楷體"/>
                <w:b/>
                <w:sz w:val="40"/>
                <w:szCs w:val="40"/>
              </w:rPr>
            </w:pPr>
            <w:bookmarkStart w:id="0" w:name="_GoBack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1.35pt;margin-top:-30.45pt;width:90pt;height:30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3njbQCAAC6BQAADgAAAGRycy9lMm9Eb2MueG1srFTJbtswEL0X6D8QvCtaTC8SIgeJbRUF0gVI&#10;+gG0SFlEJVIlactp0H/vkPKWFAWKtjoIJGf4ZnmPc32zbxu049oIJXMcX0UYcVkqJuQmx18ei2CG&#10;kbFUMtooyXP8xA2+mb99c913GU9UrRrGNQIQabK+y3FtbZeFoSlr3lJzpTouwVgp3VILW70JmaY9&#10;oLdNmETRJOyVZp1WJTcGTpeDEc89flXx0n6qKsMtanIMuVn/1/6/dv9wfk2zjaZdLcpDGvQvsmip&#10;kBD0BLWklqKtFr9AtaLUyqjKXpWqDVVViZL7GqCaOHpVzUNNO+5rgeaY7tQm8/9gy4+7zxoJluPR&#10;CCNJW+Doke8tulN7NHHt6TuTgddDB352D8dAsy/VdPeq/GqQVIuayg2/1Vr1NacM0ovdzfDi6oBj&#10;HMi6/6AYhKFbqzzQvtKt6x10AwE60PR0osalUrqQMRlFEZhKsI1msVu7EDQ73u60se+4apFb5FgD&#10;9R6d7u6NHVyPLi6YVIVoGjinWSNfHADmcAKx4aqzuSw8m89plK5mqxkJSDJZBSRiLLgtFiSYFPF0&#10;vBwtF4tl/MPFjUlWC8a4dGGOyorJnzF30PigiZO2jGoEc3AuJaM360Wj0Y6Csgv/HRpy4Ra+TMP3&#10;C2p5VVKckOguSYNiMpsGpCLjIJ1GsyCK07t0EpGULIuXJd0Lyf+9JNTnOB0n40FMv60NmD6TfVEb&#10;zVphYXY0os3x7OREMyfBlWSeWktFM6wvWuHSP7cC6D4S7QXrNDqo1e7Xe0BxKl4r9gTS1QqUBSKE&#10;gQeLWunvGPUwPHJsvm2p5hg17yXIP40JcdPGb8h4msBGX1rWlxYqS4DKscVoWC7sMKG2nRabGiIN&#10;D06qW3gylfBqPmd1eGgwIHxRh2HmJtDl3nudR+78JwAAAP//AwBQSwMEFAAGAAgAAAAhAGr6aHDc&#10;AAAACAEAAA8AAABkcnMvZG93bnJldi54bWxMj8FOwzAMhu9IvENkJG5bwoB17ZpOCMR1aAMm7ZY1&#10;XlvROFWTreXt553gZNn+9PtzvhpdK87Yh8aThoepAoFUettQpeHr832yABGiIWtaT6jhFwOsitub&#10;3GTWD7TB8zZWgkMoZEZDHWOXSRnKGp0JU98h8e7oe2cit30lbW8GDnetnCk1l840xBdq0+FrjeXP&#10;9uQ0fK+P+92T+qje3HM3+FFJcqnU+v5ufFmCiDjGPxiu+qwOBTsd/IlsEK2GySxhkutcpSCuQJI8&#10;gjjwJAVZ5PL/A8UFAAD//wMAUEsBAi0AFAAGAAgAAAAhAOSZw8D7AAAA4QEAABMAAAAAAAAAAAAA&#10;AAAAAAAAAFtDb250ZW50X1R5cGVzXS54bWxQSwECLQAUAAYACAAAACEAI7Jq4dcAAACUAQAACwAA&#10;AAAAAAAAAAAAAAAsAQAAX3JlbHMvLnJlbHNQSwECLQAUAAYACAAAACEAWf3njbQCAAC6BQAADgAA&#10;AAAAAAAAAAAAAAAsAgAAZHJzL2Uyb0RvYy54bWxQSwECLQAUAAYACAAAACEAavpocNwAAAAIAQAA&#10;DwAAAAAAAAAAAAAAAAAMBQAAZHJzL2Rvd25yZXYueG1sUEsFBgAAAAAEAAQA8wAAABUGAAAAAA==&#10;" filled="f" stroked="f">
                  <v:textbox>
                    <w:txbxContent>
                      <w:p w:rsidR="00A7175E" w:rsidRPr="005400A9" w:rsidRDefault="00A7175E">
                        <w:pPr>
                          <w:rPr>
                            <w:rFonts w:ascii="BiauKai" w:eastAsia="Times New Roman" w:hAnsi="標楷體"/>
                            <w:sz w:val="28"/>
                            <w:szCs w:val="28"/>
                          </w:rPr>
                        </w:pPr>
                        <w:r w:rsidRPr="005400A9">
                          <w:rPr>
                            <w:rFonts w:ascii="BiauKai" w:eastAsia="Times New Roman" w:hAnsi="標楷體"/>
                            <w:sz w:val="28"/>
                            <w:szCs w:val="28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B866CE">
              <w:rPr>
                <w:rFonts w:ascii="BiauKai" w:eastAsia="Times New Roman"/>
                <w:b/>
                <w:sz w:val="40"/>
                <w:szCs w:val="40"/>
              </w:rPr>
              <w:t>中華民</w:t>
            </w:r>
            <w:r w:rsidRPr="00B866CE">
              <w:rPr>
                <w:rFonts w:ascii="BiauKai" w:eastAsia="Times New Roman" w:hAnsi="標楷體"/>
                <w:b/>
                <w:sz w:val="40"/>
                <w:szCs w:val="40"/>
              </w:rPr>
              <w:t>國</w:t>
            </w:r>
            <w:r w:rsidRPr="00B866CE">
              <w:rPr>
                <w:rFonts w:ascii="BiauKai" w:eastAsia="Times New Roman" w:hAnsi="標楷體"/>
                <w:b/>
                <w:sz w:val="40"/>
                <w:szCs w:val="40"/>
              </w:rPr>
              <w:t>10</w:t>
            </w:r>
            <w:r>
              <w:rPr>
                <w:rFonts w:ascii="BiauKai" w:eastAsia="Times New Roman" w:hAnsi="標楷體"/>
                <w:b/>
                <w:sz w:val="40"/>
                <w:szCs w:val="40"/>
              </w:rPr>
              <w:t>2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B866CE">
              <w:rPr>
                <w:rFonts w:ascii="BiauKai" w:eastAsia="Times New Roman" w:hAnsi="標楷體"/>
                <w:b/>
                <w:sz w:val="40"/>
                <w:szCs w:val="40"/>
              </w:rPr>
              <w:t>年第</w:t>
            </w:r>
            <w:r>
              <w:rPr>
                <w:rFonts w:ascii="BiauKai" w:eastAsia="Times New Roman" w:hAnsi="標楷體"/>
                <w:b/>
                <w:sz w:val="40"/>
                <w:szCs w:val="40"/>
              </w:rPr>
              <w:t>二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B866CE">
              <w:rPr>
                <w:rFonts w:ascii="BiauKai" w:eastAsia="Times New Roman" w:hAnsi="標楷體"/>
                <w:b/>
                <w:sz w:val="40"/>
                <w:szCs w:val="40"/>
              </w:rPr>
              <w:t>屆教育大愛「菁師獎」</w:t>
            </w:r>
            <w:r w:rsidRPr="00B866CE">
              <w:rPr>
                <w:rFonts w:ascii="BiauKai" w:eastAsia="Times New Roman"/>
                <w:b/>
                <w:sz w:val="40"/>
                <w:szCs w:val="40"/>
              </w:rPr>
              <w:t>推薦表</w:t>
            </w:r>
            <w:r w:rsidRPr="00B866CE">
              <w:rPr>
                <w:rFonts w:ascii="BiauKai" w:eastAsia="Times New Roman" w:hAnsi="標楷體"/>
                <w:b/>
                <w:sz w:val="40"/>
                <w:szCs w:val="40"/>
              </w:rPr>
              <w:t xml:space="preserve">  </w:t>
            </w:r>
            <w:r>
              <w:rPr>
                <w:rFonts w:ascii="BiauKai" w:eastAsia="Times New Roman" w:hAnsi="標楷體"/>
                <w:b/>
                <w:sz w:val="40"/>
                <w:szCs w:val="40"/>
              </w:rPr>
              <w:t xml:space="preserve">  </w:t>
            </w:r>
            <w:r w:rsidRPr="00B866CE">
              <w:rPr>
                <w:rFonts w:ascii="BiauKai" w:eastAsia="Times New Roman" w:hAnsi="標楷體"/>
                <w:b/>
              </w:rPr>
              <w:t>填寫日期：</w:t>
            </w:r>
            <w:r w:rsidRPr="00B866CE">
              <w:rPr>
                <w:rFonts w:ascii="BiauKai" w:eastAsia="Times New Roman" w:hAnsi="標楷體"/>
                <w:b/>
              </w:rPr>
              <w:t xml:space="preserve">  </w:t>
            </w:r>
            <w:r w:rsidRPr="00B866CE">
              <w:rPr>
                <w:rFonts w:ascii="BiauKai" w:eastAsia="Times New Roman" w:hAnsi="標楷體"/>
                <w:b/>
              </w:rPr>
              <w:t>年</w:t>
            </w:r>
            <w:r w:rsidRPr="00B866CE">
              <w:rPr>
                <w:rFonts w:ascii="BiauKai" w:eastAsia="Times New Roman" w:hAnsi="標楷體"/>
                <w:b/>
              </w:rPr>
              <w:t xml:space="preserve">  </w:t>
            </w:r>
            <w:r w:rsidRPr="00B866CE">
              <w:rPr>
                <w:rFonts w:ascii="BiauKai" w:eastAsia="Times New Roman" w:hAnsi="標楷體"/>
                <w:b/>
              </w:rPr>
              <w:t>月</w:t>
            </w:r>
            <w:r w:rsidRPr="00B866CE">
              <w:rPr>
                <w:rFonts w:ascii="BiauKai" w:eastAsia="Times New Roman" w:hAnsi="標楷體"/>
                <w:b/>
              </w:rPr>
              <w:t xml:space="preserve">  </w:t>
            </w:r>
            <w:r w:rsidRPr="00B866CE">
              <w:rPr>
                <w:rFonts w:ascii="BiauKai" w:eastAsia="Times New Roman" w:hAnsi="標楷體"/>
                <w:b/>
              </w:rPr>
              <w:t>日</w:t>
            </w:r>
          </w:p>
        </w:tc>
      </w:tr>
      <w:tr w:rsidR="00A7175E" w:rsidRPr="00B866CE" w:rsidTr="00183A1F">
        <w:trPr>
          <w:cantSplit/>
          <w:trHeight w:val="1051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E25F37">
            <w:pPr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姓名</w:t>
            </w:r>
          </w:p>
        </w:tc>
        <w:tc>
          <w:tcPr>
            <w:tcW w:w="3548" w:type="dxa"/>
            <w:gridSpan w:val="3"/>
          </w:tcPr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出生日期</w:t>
            </w:r>
          </w:p>
        </w:tc>
        <w:tc>
          <w:tcPr>
            <w:tcW w:w="4044" w:type="dxa"/>
            <w:gridSpan w:val="2"/>
            <w:vAlign w:val="center"/>
          </w:tcPr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 xml:space="preserve">民國　</w:t>
            </w:r>
            <w:r w:rsidRPr="00B866CE">
              <w:rPr>
                <w:rFonts w:ascii="BiauKai" w:eastAsia="Times New Roman" w:hAnsi="標楷體"/>
              </w:rPr>
              <w:t xml:space="preserve"> </w:t>
            </w:r>
            <w:r w:rsidRPr="00B866CE">
              <w:rPr>
                <w:rFonts w:ascii="BiauKai" w:eastAsia="Times New Roman" w:hAnsi="標楷體"/>
              </w:rPr>
              <w:t xml:space="preserve">　</w:t>
            </w:r>
            <w:r>
              <w:rPr>
                <w:rFonts w:ascii="BiauKai" w:eastAsia="Times New Roman" w:hAnsi="標楷體"/>
              </w:rPr>
              <w:t xml:space="preserve">  </w:t>
            </w:r>
            <w:r>
              <w:rPr>
                <w:rFonts w:ascii="BiauKai" w:eastAsia="Times New Roman" w:hAnsi="BiauKai" w:cs="BiauKai"/>
              </w:rPr>
              <w:t xml:space="preserve">  </w:t>
            </w:r>
            <w:r w:rsidRPr="00B866CE">
              <w:rPr>
                <w:rFonts w:ascii="BiauKai" w:eastAsia="Times New Roman" w:hAnsi="標楷體"/>
              </w:rPr>
              <w:t xml:space="preserve">年　</w:t>
            </w:r>
            <w:r w:rsidRPr="00B866CE">
              <w:rPr>
                <w:rFonts w:ascii="BiauKai" w:eastAsia="Times New Roman" w:hAnsi="標楷體"/>
              </w:rPr>
              <w:t xml:space="preserve"> </w:t>
            </w:r>
            <w:r w:rsidRPr="00B866CE">
              <w:rPr>
                <w:rFonts w:ascii="BiauKai" w:eastAsia="Times New Roman" w:hAnsi="標楷體"/>
              </w:rPr>
              <w:t xml:space="preserve">　月　</w:t>
            </w:r>
            <w:r w:rsidRPr="00B866CE">
              <w:rPr>
                <w:rFonts w:ascii="BiauKai" w:eastAsia="Times New Roman" w:hAnsi="標楷體"/>
              </w:rPr>
              <w:t xml:space="preserve"> </w:t>
            </w:r>
            <w:r w:rsidRPr="00B866CE">
              <w:rPr>
                <w:rFonts w:ascii="BiauKai" w:eastAsia="Times New Roman" w:hAnsi="標楷體"/>
              </w:rPr>
              <w:t xml:space="preserve">　</w:t>
            </w:r>
            <w:r>
              <w:rPr>
                <w:rFonts w:ascii="BiauKai" w:eastAsia="Times New Roman" w:hAnsi="標楷體"/>
              </w:rPr>
              <w:t xml:space="preserve"> </w:t>
            </w:r>
            <w:r w:rsidRPr="00B866CE">
              <w:rPr>
                <w:rFonts w:ascii="BiauKai" w:eastAsia="Times New Roman" w:hAnsi="標楷體"/>
              </w:rPr>
              <w:t>日</w:t>
            </w:r>
          </w:p>
        </w:tc>
        <w:tc>
          <w:tcPr>
            <w:tcW w:w="887" w:type="dxa"/>
            <w:gridSpan w:val="2"/>
            <w:vAlign w:val="center"/>
          </w:tcPr>
          <w:p w:rsidR="00A7175E" w:rsidRPr="00B866CE" w:rsidRDefault="00A7175E" w:rsidP="00FB24B0">
            <w:pPr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性</w:t>
            </w:r>
            <w:r w:rsidRPr="00B866CE">
              <w:rPr>
                <w:rFonts w:ascii="BiauKai" w:eastAsia="Times New Roman" w:hAnsi="標楷體"/>
              </w:rPr>
              <w:t xml:space="preserve">  </w:t>
            </w:r>
            <w:r w:rsidRPr="00B866CE">
              <w:rPr>
                <w:rFonts w:ascii="BiauKai" w:eastAsia="Times New Roman" w:hAnsi="標楷體"/>
              </w:rPr>
              <w:t>別</w:t>
            </w:r>
          </w:p>
        </w:tc>
        <w:tc>
          <w:tcPr>
            <w:tcW w:w="4086" w:type="dxa"/>
            <w:gridSpan w:val="4"/>
            <w:vAlign w:val="center"/>
          </w:tcPr>
          <w:p w:rsidR="00A7175E" w:rsidRPr="00B866CE" w:rsidRDefault="00A7175E" w:rsidP="00FB24B0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  <w:sz w:val="36"/>
                <w:szCs w:val="36"/>
              </w:rPr>
              <w:t xml:space="preserve"> </w:t>
            </w:r>
            <w:r w:rsidRPr="00B866CE">
              <w:rPr>
                <w:rFonts w:ascii="BiauKai" w:eastAsia="Times New Roman" w:hAnsi="標楷體"/>
                <w:sz w:val="36"/>
                <w:szCs w:val="36"/>
              </w:rPr>
              <w:t>□</w:t>
            </w:r>
            <w:r w:rsidRPr="00B866CE">
              <w:rPr>
                <w:rFonts w:ascii="BiauKai" w:eastAsia="Times New Roman" w:hAnsi="標楷體"/>
              </w:rPr>
              <w:t>男</w:t>
            </w:r>
            <w:r w:rsidRPr="00B866CE">
              <w:rPr>
                <w:rFonts w:ascii="BiauKai" w:eastAsia="Times New Roman" w:hAnsi="標楷體"/>
              </w:rPr>
              <w:t xml:space="preserve"> </w:t>
            </w:r>
            <w:r>
              <w:rPr>
                <w:rFonts w:ascii="BiauKai" w:eastAsia="Times New Roman" w:hAnsi="標楷體"/>
              </w:rPr>
              <w:t xml:space="preserve"> </w:t>
            </w:r>
            <w:r w:rsidRPr="00B866CE">
              <w:rPr>
                <w:rFonts w:ascii="BiauKai" w:eastAsia="Times New Roman" w:hAnsi="標楷體"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sz w:val="36"/>
                <w:szCs w:val="36"/>
              </w:rPr>
              <w:t>□</w:t>
            </w:r>
            <w:r w:rsidRPr="00B866CE">
              <w:rPr>
                <w:rFonts w:ascii="BiauKai" w:eastAsia="Times New Roman" w:hAnsi="標楷體"/>
              </w:rPr>
              <w:t>女</w:t>
            </w:r>
          </w:p>
        </w:tc>
      </w:tr>
      <w:tr w:rsidR="00A7175E" w:rsidRPr="00B866CE" w:rsidTr="00183A1F">
        <w:trPr>
          <w:cantSplit/>
          <w:trHeight w:val="686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E25F37">
            <w:pPr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身分證字號</w:t>
            </w:r>
          </w:p>
        </w:tc>
        <w:tc>
          <w:tcPr>
            <w:tcW w:w="3548" w:type="dxa"/>
            <w:gridSpan w:val="3"/>
          </w:tcPr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聯絡電話</w:t>
            </w:r>
          </w:p>
        </w:tc>
        <w:tc>
          <w:tcPr>
            <w:tcW w:w="9017" w:type="dxa"/>
            <w:gridSpan w:val="8"/>
            <w:vAlign w:val="center"/>
          </w:tcPr>
          <w:p w:rsidR="00A7175E" w:rsidRPr="00B866CE" w:rsidRDefault="00A7175E" w:rsidP="00FB24B0">
            <w:pPr>
              <w:spacing w:line="360" w:lineRule="auto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（日）</w:t>
            </w:r>
            <w:r w:rsidRPr="00B866CE">
              <w:rPr>
                <w:rFonts w:ascii="BiauKai" w:eastAsia="Times New Roman" w:hAnsi="標楷體"/>
              </w:rPr>
              <w:t xml:space="preserve">                       </w:t>
            </w:r>
            <w:r w:rsidRPr="00B866CE">
              <w:rPr>
                <w:rFonts w:ascii="BiauKai" w:eastAsia="Times New Roman" w:hAnsi="標楷體"/>
              </w:rPr>
              <w:t>（夜）</w:t>
            </w:r>
          </w:p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（手機）</w:t>
            </w:r>
            <w:r w:rsidRPr="00B866CE">
              <w:rPr>
                <w:rFonts w:ascii="BiauKai" w:eastAsia="Times New Roman" w:hAnsi="標楷體"/>
              </w:rPr>
              <w:t xml:space="preserve">                     E-mail</w:t>
            </w:r>
            <w:r w:rsidRPr="00B866CE">
              <w:rPr>
                <w:rFonts w:ascii="BiauKai" w:eastAsia="Times New Roman" w:hAnsi="標楷體"/>
              </w:rPr>
              <w:t>：</w:t>
            </w:r>
          </w:p>
        </w:tc>
      </w:tr>
      <w:tr w:rsidR="00A7175E" w:rsidRPr="00B866CE" w:rsidTr="00183A1F">
        <w:trPr>
          <w:cantSplit/>
          <w:trHeight w:val="854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E25F37">
            <w:pPr>
              <w:spacing w:line="360" w:lineRule="auto"/>
              <w:jc w:val="center"/>
              <w:rPr>
                <w:rFonts w:ascii="BiauKai" w:eastAsia="Times New Roman" w:hAnsi="標楷體"/>
                <w:b/>
              </w:rPr>
            </w:pPr>
            <w:r w:rsidRPr="00B866CE">
              <w:rPr>
                <w:rFonts w:ascii="BiauKai" w:eastAsia="Times New Roman" w:hAnsi="標楷體"/>
                <w:b/>
              </w:rPr>
              <w:t>戶籍地址</w:t>
            </w:r>
          </w:p>
          <w:p w:rsidR="00A7175E" w:rsidRPr="00B866CE" w:rsidRDefault="00A7175E" w:rsidP="00E25F37">
            <w:pPr>
              <w:spacing w:line="360" w:lineRule="auto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  <w:b/>
              </w:rPr>
              <w:t>請詳填里鄰</w:t>
            </w:r>
          </w:p>
        </w:tc>
        <w:tc>
          <w:tcPr>
            <w:tcW w:w="9904" w:type="dxa"/>
            <w:gridSpan w:val="10"/>
          </w:tcPr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</w:p>
        </w:tc>
        <w:tc>
          <w:tcPr>
            <w:tcW w:w="3788" w:type="dxa"/>
            <w:gridSpan w:val="3"/>
            <w:vMerge w:val="restart"/>
          </w:tcPr>
          <w:p w:rsidR="00A7175E" w:rsidRPr="00B866CE" w:rsidRDefault="00A7175E" w:rsidP="00FB24B0">
            <w:pPr>
              <w:jc w:val="center"/>
              <w:rPr>
                <w:rFonts w:ascii="BiauKai" w:eastAsia="Times New Roman" w:hAnsi="標楷體"/>
              </w:rPr>
            </w:pPr>
            <w:r>
              <w:pict>
                <v:shape id="Text Box 5" o:spid="_x0000_s1027" type="#_x0000_t202" style="position:absolute;left:0;text-align:left;margin-left:46.6pt;margin-top:26.05pt;width:100.6pt;height:13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NDgCAABxBAAADgAAAGRycy9lMm9Eb2MueG1srFTbbtswDH0fsH8Q9L44yZKmNeIUXbIMA7oL&#10;0O4DaFmOhcmiJimxs68fJadp0G0vw/wgSCJ1SJ5Dennbt5odpPMKTcEnozFn0gislNkV/Nvj9s01&#10;Zz6AqUCjkQU/Ss9vV69fLTubyyk2qCvpGIEYn3e24E0INs8yLxrZgh+hlYaMNboWAh3dLqscdITe&#10;6mw6Hl9lHbrKOhTSe7rdDEa+Svh1LUX4UtdeBqYLTrmFtLq0lnHNVkvIdw5so8QpDfiHLFpQhoKe&#10;oTYQgO2d+g2qVcKhxzqMBLYZ1rUSMtVA1UzGL6p5aMDKVAuR4+2ZJv//YMXnw1fHVFXwt1PODLSk&#10;0aPsA3uHPZtHejrrc/J6sOQXerommVOp3t6j+O6ZwXUDZifvnMOukVBRepP4Mrt4OuD4CFJ2n7Ci&#10;MLAPmID62rWRO2KDETrJdDxLE1MRMeR0sbiakkmQbbKYzObjJF4G+dNz63z4ILFlcVNwR9oneDjc&#10;+xDTgfzJJUbzqFW1VVqng9uVa+3YAahPtulLFbxw04Z1Bb+ZT+cDA3+FGKfvTxAxhQ34ZghV0S56&#10;Qd6qQIOgVVvw6/NjyCOf702VXAIoPeypFG1OBEdOB3ZDX/ZJysR+JL/E6kiMOxz6nuaUNg26n5x1&#10;1PMF9z/24CRn+qMh1W4ms1kcknSYzReRb3dpKS8tYARBFTxwNmzXYRisvXVq11CkoU8M3pHStUoa&#10;PGd1Sp/6OklzmsE4OJfn5PX8p1j9AgAA//8DAFBLAwQUAAYACAAAACEAyTw6y98AAAAJAQAADwAA&#10;AGRycy9kb3ducmV2LnhtbEyPS0/DMBCE70j8B2uRuFGnbkvbEKdCvHqrROiB4ybZPES8jmI3Cf8e&#10;c4Lj7Ixmvk0Os+nESINrLWtYLiIQxIUtW641nD9e73YgnEcusbNMGr7JwSG9vkowLu3E7zRmvhah&#10;hF2MGhrv+1hKVzRk0C1sTxy8yg4GfZBDLcsBp1BuOqmi6F4abDksNNjTU0PFV3YxGk5Ht8u3L+Pn&#10;W3a2z6dpW+FGVVrf3syPDyA8zf4vDL/4AR3SwJTbC5dOdBr2KxWSGjZqCSL4ar9eg8g1rFS4yDSR&#10;/z9IfwAAAP//AwBQSwECLQAUAAYACAAAACEA5JnDwPsAAADhAQAAEwAAAAAAAAAAAAAAAAAAAAAA&#10;W0NvbnRlbnRfVHlwZXNdLnhtbFBLAQItABQABgAIAAAAIQAjsmrh1wAAAJQBAAALAAAAAAAAAAAA&#10;AAAAACwBAABfcmVscy8ucmVsc1BLAQItABQABgAIAAAAIQAEKTE0OAIAAHEEAAAOAAAAAAAAAAAA&#10;AAAAACwCAABkcnMvZTJvRG9jLnhtbFBLAQItABQABgAIAAAAIQDJPDrL3wAAAAkBAAAPAAAAAAAA&#10;AAAAAAAAAJAEAABkcnMvZG93bnJldi54bWxQSwUGAAAAAAQABADzAAAAnAUAAAAA&#10;">
                  <v:stroke dashstyle="dash"/>
                  <v:textbox>
                    <w:txbxContent>
                      <w:p w:rsidR="00A7175E" w:rsidRDefault="00A7175E" w:rsidP="00A91C1D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浮貼</w:t>
                        </w:r>
                        <w:r>
                          <w:t>)</w:t>
                        </w:r>
                      </w:p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相片</w:t>
                        </w:r>
                      </w:p>
                    </w:txbxContent>
                  </v:textbox>
                </v:shape>
              </w:pict>
            </w:r>
            <w:r>
              <w:pict>
                <v:shape id="Text Box 4" o:spid="_x0000_s1028" type="#_x0000_t202" style="position:absolute;left:0;text-align:left;margin-left:4.6pt;margin-top:107.05pt;width:102pt;height:135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+WiwCAABZBAAADgAAAGRycy9lMm9Eb2MueG1srFTbbtswDH0fsH8Q9L74MmdtjDhFly7DgO4C&#10;tPsAWZZtYbKoSUrs7utLyWma3V6G+UEgReqQPCS9vpoGRQ7COgm6otkipURoDo3UXUW/3u9eXVLi&#10;PNMNU6BFRR+Eo1ebly/WoylFDj2oRliCINqVo6lo770pk8TxXgzMLcAIjcYW7MA8qrZLGstGRB9U&#10;kqfpm2QE2xgLXDiHtzezkW4iftsK7j+3rROeqIpibj6eNp51OJPNmpWdZaaX/JgG+4csBiY1Bj1B&#10;3TDPyN7K36AGyS04aP2Cw5BA20ouYg1YTZb+Us1dz4yItSA5zpxocv8Pln86fLFENhV9nVGi2YA9&#10;uheTJ29hIkWgZzSuRK87g35+wmtscyzVmVvg3xzRsO2Z7sS1tTD2gjWYXhZeJmdPZxwXQOrxIzQY&#10;hu09RKCptUPgDtkgiI5teji1JqTCQ8h8tSxSNHG0ZRdZsUQlxGDl03NjnX8vYCBBqKjF3kd4drh1&#10;fnZ9cgnRHCjZ7KRSUbFdvVWWHBjOyS5+R/Sf3JQmY0VXy3w5M/BXiDR+f4IYpMeBV3Ko6OXJiZWB&#10;t3e6wTRZ6ZlUs4zVKX0kMnA3s+ineooty0OAQHINzQMya2Geb9xHFHqwPygZcbYr6r7vmRWUqA8a&#10;u7PKiiIsQ1SK5UWOij231OcWpjlCVdRTMotbPy/Q3ljZ9RhpngcN19jRVkaun7M6po/zG7t13LWw&#10;IOd69Hr+I2weAQAA//8DAFBLAwQUAAYACAAAACEAoYa1zd8AAAAJAQAADwAAAGRycy9kb3ducmV2&#10;LnhtbEyPwU7DMBBE70j8g7VIXBB1kkYlDdlUCAkEt1IQXN3YTSLidbDdNPw9ywmOOzOafVNtZjuI&#10;yfjQO0JIFwkIQ43TPbUIb68P1wWIEBVpNTgyCN8mwKY+P6tUqd2JXsy0i63gEgqlQuhiHEspQ9MZ&#10;q8LCjYbYOzhvVeTTt1J7deJyO8gsSVbSqp74Q6dGc9+Z5nN3tAhF/jR9hOfl9r1ZHYZ1vLqZHr88&#10;4uXFfHcLIpo5/oXhF5/RoWamvTuSDmJAWGccRMjSPAXBfpYuWdkj5AUrsq7k/wX1DwAAAP//AwBQ&#10;SwECLQAUAAYACAAAACEA5JnDwPsAAADhAQAAEwAAAAAAAAAAAAAAAAAAAAAAW0NvbnRlbnRfVHlw&#10;ZXNdLnhtbFBLAQItABQABgAIAAAAIQAjsmrh1wAAAJQBAAALAAAAAAAAAAAAAAAAACwBAABfcmVs&#10;cy8ucmVsc1BLAQItABQABgAIAAAAIQBcu/5aLAIAAFkEAAAOAAAAAAAAAAAAAAAAACwCAABkcnMv&#10;ZTJvRG9jLnhtbFBLAQItABQABgAIAAAAIQChhrXN3wAAAAkBAAAPAAAAAAAAAAAAAAAAAIQEAABk&#10;cnMvZG93bnJldi54bWxQSwUGAAAAAAQABADzAAAAkAUAAAAA&#10;">
                  <v:textbox>
                    <w:txbxContent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</w:p>
                      <w:p w:rsidR="00A7175E" w:rsidRDefault="00A7175E" w:rsidP="00A91C1D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實貼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 w:rsidRPr="00B866CE">
              <w:rPr>
                <w:rFonts w:ascii="BiauKai" w:eastAsia="Times New Roman" w:hAnsi="標楷體"/>
              </w:rPr>
              <w:t>請貼彩色二吋照片</w:t>
            </w:r>
            <w:r w:rsidRPr="00B866CE">
              <w:rPr>
                <w:rFonts w:ascii="BiauKai" w:eastAsia="Times New Roman" w:hAnsi="標楷體"/>
              </w:rPr>
              <w:t>2</w:t>
            </w:r>
            <w:r w:rsidRPr="00B866CE">
              <w:rPr>
                <w:rFonts w:ascii="BiauKai" w:eastAsia="Times New Roman" w:hAnsi="標楷體"/>
              </w:rPr>
              <w:t>張</w:t>
            </w:r>
          </w:p>
        </w:tc>
      </w:tr>
      <w:tr w:rsidR="00A7175E" w:rsidRPr="00B866CE" w:rsidTr="00183A1F">
        <w:trPr>
          <w:cantSplit/>
          <w:trHeight w:val="357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E25F37">
            <w:pPr>
              <w:spacing w:line="360" w:lineRule="auto"/>
              <w:jc w:val="center"/>
              <w:rPr>
                <w:rFonts w:ascii="BiauKai" w:eastAsia="Times New Roman" w:hAnsi="標楷體"/>
                <w:b/>
              </w:rPr>
            </w:pPr>
            <w:r w:rsidRPr="00B866CE">
              <w:rPr>
                <w:rFonts w:ascii="BiauKai" w:eastAsia="Times New Roman" w:hAnsi="標楷體"/>
                <w:b/>
              </w:rPr>
              <w:t>通訊地址</w:t>
            </w:r>
          </w:p>
          <w:p w:rsidR="00A7175E" w:rsidRPr="00B866CE" w:rsidRDefault="00A7175E" w:rsidP="00E25F37">
            <w:pPr>
              <w:spacing w:line="360" w:lineRule="auto"/>
              <w:jc w:val="center"/>
              <w:rPr>
                <w:rFonts w:ascii="BiauKai" w:eastAsia="Times New Roman" w:hAnsi="標楷體"/>
                <w:b/>
                <w:sz w:val="22"/>
                <w:szCs w:val="22"/>
              </w:rPr>
            </w:pPr>
            <w:r w:rsidRPr="00B866CE">
              <w:rPr>
                <w:rFonts w:ascii="BiauKai" w:eastAsia="Times New Roman" w:hAnsi="標楷體"/>
                <w:b/>
              </w:rPr>
              <w:t>請加郵遞區號</w:t>
            </w:r>
          </w:p>
        </w:tc>
        <w:tc>
          <w:tcPr>
            <w:tcW w:w="9904" w:type="dxa"/>
            <w:gridSpan w:val="10"/>
          </w:tcPr>
          <w:p w:rsidR="00A7175E" w:rsidRPr="00B866CE" w:rsidRDefault="00A7175E" w:rsidP="00FB24B0">
            <w:pPr>
              <w:rPr>
                <w:rFonts w:ascii="BiauKai" w:eastAsia="Times New Roman" w:hAnsi="標楷體"/>
                <w:b/>
                <w:sz w:val="28"/>
                <w:szCs w:val="28"/>
              </w:rPr>
            </w:pP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□□□□□</w:t>
            </w:r>
          </w:p>
        </w:tc>
        <w:tc>
          <w:tcPr>
            <w:tcW w:w="3788" w:type="dxa"/>
            <w:gridSpan w:val="3"/>
            <w:vMerge/>
          </w:tcPr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495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183A1F">
            <w:pPr>
              <w:spacing w:beforeLines="50" w:afterLines="50"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  <w:b/>
              </w:rPr>
              <w:t>服</w:t>
            </w:r>
            <w:r w:rsidRPr="00B866CE">
              <w:rPr>
                <w:rFonts w:ascii="BiauKai" w:eastAsia="Times New Roman" w:hAnsi="標楷體"/>
                <w:b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</w:rPr>
              <w:t>務</w:t>
            </w:r>
            <w:r w:rsidRPr="00B866CE">
              <w:rPr>
                <w:rFonts w:ascii="BiauKai" w:eastAsia="Times New Roman" w:hAnsi="標楷體"/>
                <w:b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</w:rPr>
              <w:t>學</w:t>
            </w:r>
            <w:r w:rsidRPr="00B866CE">
              <w:rPr>
                <w:rFonts w:ascii="BiauKai" w:eastAsia="Times New Roman" w:hAnsi="標楷體"/>
                <w:b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</w:rPr>
              <w:t>校</w:t>
            </w:r>
          </w:p>
        </w:tc>
        <w:tc>
          <w:tcPr>
            <w:tcW w:w="3902" w:type="dxa"/>
            <w:gridSpan w:val="4"/>
          </w:tcPr>
          <w:p w:rsidR="00A7175E" w:rsidRPr="00B866CE" w:rsidRDefault="00A7175E" w:rsidP="00FB24B0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1172" w:type="dxa"/>
            <w:gridSpan w:val="2"/>
            <w:vMerge w:val="restart"/>
            <w:vAlign w:val="center"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經歷</w:t>
            </w:r>
          </w:p>
          <w:p w:rsidR="00A7175E" w:rsidRPr="00B866CE" w:rsidRDefault="00A7175E" w:rsidP="00FB24B0">
            <w:pPr>
              <w:rPr>
                <w:rFonts w:ascii="BiauKai" w:eastAsia="Times New Roman"/>
              </w:rPr>
            </w:pPr>
            <w:r w:rsidRPr="00B866CE">
              <w:rPr>
                <w:rFonts w:ascii="BiauKai" w:eastAsia="Times New Roman" w:hAnsi="標楷體"/>
              </w:rPr>
              <w:t>（請條列）</w:t>
            </w:r>
          </w:p>
        </w:tc>
        <w:tc>
          <w:tcPr>
            <w:tcW w:w="4830" w:type="dxa"/>
            <w:gridSpan w:val="4"/>
            <w:vMerge w:val="restart"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3788" w:type="dxa"/>
            <w:gridSpan w:val="3"/>
            <w:vMerge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503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183A1F">
            <w:pPr>
              <w:spacing w:beforeLines="50" w:afterLines="50"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身分別</w:t>
            </w:r>
          </w:p>
        </w:tc>
        <w:tc>
          <w:tcPr>
            <w:tcW w:w="3902" w:type="dxa"/>
            <w:gridSpan w:val="4"/>
          </w:tcPr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(    )</w:t>
            </w:r>
            <w:r w:rsidRPr="00B866CE">
              <w:rPr>
                <w:rFonts w:ascii="BiauKai" w:eastAsia="Times New Roman" w:hAnsi="標楷體"/>
              </w:rPr>
              <w:t>專任教師</w:t>
            </w:r>
          </w:p>
          <w:p w:rsidR="00A7175E" w:rsidRPr="00B866CE" w:rsidRDefault="00A7175E" w:rsidP="00FB24B0">
            <w:pPr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(    )</w:t>
            </w:r>
            <w:r w:rsidRPr="00B866CE">
              <w:rPr>
                <w:rFonts w:ascii="BiauKai" w:eastAsia="Times New Roman" w:hAnsi="標楷體"/>
              </w:rPr>
              <w:t>導師</w:t>
            </w:r>
          </w:p>
          <w:p w:rsidR="00A7175E" w:rsidRPr="00B866CE" w:rsidRDefault="00A7175E" w:rsidP="00FB24B0">
            <w:pPr>
              <w:rPr>
                <w:rFonts w:ascii="BiauKai" w:eastAsia="Times New Roman"/>
              </w:rPr>
            </w:pPr>
            <w:r w:rsidRPr="00B866CE">
              <w:rPr>
                <w:rFonts w:ascii="BiauKai" w:eastAsia="Times New Roman" w:hAnsi="標楷體"/>
              </w:rPr>
              <w:t>(    )</w:t>
            </w:r>
            <w:r w:rsidRPr="00B866CE">
              <w:rPr>
                <w:rFonts w:ascii="BiauKai" w:eastAsia="Times New Roman" w:hAnsi="標楷體"/>
              </w:rPr>
              <w:t>教師兼行政人員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4830" w:type="dxa"/>
            <w:gridSpan w:val="4"/>
            <w:vMerge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3788" w:type="dxa"/>
            <w:gridSpan w:val="3"/>
            <w:vMerge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553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183A1F">
            <w:pPr>
              <w:spacing w:beforeLines="50" w:afterLines="50"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服務年資</w:t>
            </w:r>
          </w:p>
        </w:tc>
        <w:tc>
          <w:tcPr>
            <w:tcW w:w="3902" w:type="dxa"/>
            <w:gridSpan w:val="4"/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年</w:t>
            </w:r>
            <w:r w:rsidRPr="00B866CE">
              <w:rPr>
                <w:rFonts w:ascii="BiauKai" w:eastAsia="Times New Roman" w:hAnsi="標楷體"/>
              </w:rPr>
              <w:t xml:space="preserve">          </w:t>
            </w:r>
            <w:r w:rsidRPr="00B866CE">
              <w:rPr>
                <w:rFonts w:ascii="BiauKai" w:eastAsia="Times New Roman" w:hAnsi="標楷體"/>
              </w:rPr>
              <w:t>月</w:t>
            </w:r>
          </w:p>
          <w:p w:rsidR="00A7175E" w:rsidRPr="00B866CE" w:rsidRDefault="00A7175E" w:rsidP="00BD479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6A4565">
              <w:rPr>
                <w:rFonts w:ascii="BiauKai" w:eastAsia="Times New Roman" w:hAnsi="標楷體"/>
              </w:rPr>
              <w:t>（至</w:t>
            </w:r>
            <w:r w:rsidRPr="006A4565">
              <w:rPr>
                <w:rFonts w:ascii="BiauKai" w:eastAsia="Times New Roman" w:hAnsi="標楷體"/>
              </w:rPr>
              <w:t>10</w:t>
            </w:r>
            <w:r>
              <w:rPr>
                <w:rFonts w:ascii="BiauKai" w:eastAsia="Times New Roman" w:hAnsi="標楷體"/>
              </w:rPr>
              <w:t>2</w:t>
            </w:r>
            <w:r w:rsidRPr="006A4565">
              <w:rPr>
                <w:rFonts w:ascii="BiauKai" w:eastAsia="Times New Roman" w:hAnsi="標楷體"/>
              </w:rPr>
              <w:t>年</w:t>
            </w:r>
            <w:r>
              <w:rPr>
                <w:rFonts w:ascii="BiauKai" w:eastAsia="Times New Roman" w:hAnsi="標楷體"/>
              </w:rPr>
              <w:t>7</w:t>
            </w:r>
            <w:r w:rsidRPr="006A4565">
              <w:rPr>
                <w:rFonts w:ascii="BiauKai" w:eastAsia="Times New Roman" w:hAnsi="標楷體"/>
              </w:rPr>
              <w:t>月</w:t>
            </w:r>
            <w:r>
              <w:rPr>
                <w:rFonts w:ascii="BiauKai" w:eastAsia="Times New Roman" w:hAnsi="標楷體"/>
              </w:rPr>
              <w:t>2</w:t>
            </w:r>
            <w:r>
              <w:rPr>
                <w:rFonts w:ascii="BiauKai" w:eastAsia="Times New Roman" w:hAnsi="BiauKai" w:cs="BiauKai"/>
              </w:rPr>
              <w:t>5</w:t>
            </w:r>
            <w:r w:rsidRPr="006A4565">
              <w:rPr>
                <w:rFonts w:ascii="BiauKai" w:eastAsia="Times New Roman" w:hAnsi="標楷體"/>
              </w:rPr>
              <w:t>日止）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4830" w:type="dxa"/>
            <w:gridSpan w:val="4"/>
            <w:vMerge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3788" w:type="dxa"/>
            <w:gridSpan w:val="3"/>
            <w:vMerge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610"/>
        </w:trPr>
        <w:tc>
          <w:tcPr>
            <w:tcW w:w="1665" w:type="dxa"/>
            <w:gridSpan w:val="3"/>
            <w:vAlign w:val="center"/>
          </w:tcPr>
          <w:p w:rsidR="00A7175E" w:rsidRPr="00B866CE" w:rsidRDefault="00A7175E" w:rsidP="00E25F37">
            <w:pPr>
              <w:jc w:val="center"/>
              <w:rPr>
                <w:rFonts w:ascii="BiauKai" w:eastAsia="Times New Roman" w:hAnsi="標楷體"/>
                <w:b/>
              </w:rPr>
            </w:pPr>
            <w:r w:rsidRPr="00B866CE">
              <w:rPr>
                <w:rFonts w:ascii="BiauKai" w:eastAsia="Times New Roman" w:hAnsi="標楷體"/>
                <w:b/>
              </w:rPr>
              <w:t>現任學校</w:t>
            </w:r>
          </w:p>
          <w:p w:rsidR="00A7175E" w:rsidRPr="00B866CE" w:rsidRDefault="00A7175E" w:rsidP="00E25F37">
            <w:pPr>
              <w:jc w:val="center"/>
              <w:rPr>
                <w:rFonts w:ascii="BiauKai" w:eastAsia="Times New Roman" w:hAnsi="標楷體"/>
                <w:b/>
              </w:rPr>
            </w:pPr>
            <w:r w:rsidRPr="00B866CE">
              <w:rPr>
                <w:rFonts w:ascii="BiauKai" w:eastAsia="Times New Roman" w:hAnsi="標楷體"/>
                <w:b/>
              </w:rPr>
              <w:t>服務年資</w:t>
            </w:r>
          </w:p>
        </w:tc>
        <w:tc>
          <w:tcPr>
            <w:tcW w:w="3902" w:type="dxa"/>
            <w:gridSpan w:val="4"/>
            <w:vAlign w:val="center"/>
          </w:tcPr>
          <w:p w:rsidR="00A7175E" w:rsidRPr="00B866CE" w:rsidRDefault="00A7175E" w:rsidP="00FB24B0">
            <w:pPr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 xml:space="preserve">        </w:t>
            </w:r>
            <w:r w:rsidRPr="00B866CE">
              <w:rPr>
                <w:rFonts w:ascii="BiauKai" w:eastAsia="Times New Roman" w:hAnsi="標楷體"/>
              </w:rPr>
              <w:t>年</w:t>
            </w:r>
            <w:r w:rsidRPr="00B866CE">
              <w:rPr>
                <w:rFonts w:ascii="BiauKai" w:eastAsia="Times New Roman" w:hAnsi="標楷體"/>
              </w:rPr>
              <w:t xml:space="preserve">          </w:t>
            </w:r>
            <w:r w:rsidRPr="00B866CE">
              <w:rPr>
                <w:rFonts w:ascii="BiauKai" w:eastAsia="Times New Roman" w:hAnsi="標楷體"/>
              </w:rPr>
              <w:t>月</w:t>
            </w:r>
          </w:p>
          <w:p w:rsidR="00A7175E" w:rsidRPr="00B866CE" w:rsidRDefault="00A7175E" w:rsidP="00BD479D">
            <w:pPr>
              <w:jc w:val="center"/>
              <w:rPr>
                <w:rFonts w:ascii="BiauKai" w:eastAsia="Times New Roman" w:hAnsi="標楷體"/>
              </w:rPr>
            </w:pPr>
            <w:r w:rsidRPr="006A4565">
              <w:rPr>
                <w:rFonts w:ascii="BiauKai" w:eastAsia="Times New Roman" w:hAnsi="標楷體"/>
              </w:rPr>
              <w:t>（至</w:t>
            </w:r>
            <w:r w:rsidRPr="006A4565">
              <w:rPr>
                <w:rFonts w:ascii="BiauKai" w:eastAsia="Times New Roman" w:hAnsi="標楷體"/>
              </w:rPr>
              <w:t>10</w:t>
            </w:r>
            <w:r>
              <w:rPr>
                <w:rFonts w:ascii="BiauKai" w:eastAsia="Times New Roman" w:hAnsi="標楷體"/>
              </w:rPr>
              <w:t>2</w:t>
            </w:r>
            <w:r w:rsidRPr="006A4565">
              <w:rPr>
                <w:rFonts w:ascii="BiauKai" w:eastAsia="Times New Roman" w:hAnsi="標楷體"/>
              </w:rPr>
              <w:t>年</w:t>
            </w:r>
            <w:r>
              <w:rPr>
                <w:rFonts w:ascii="BiauKai" w:eastAsia="Times New Roman" w:hAnsi="標楷體"/>
              </w:rPr>
              <w:t>7</w:t>
            </w:r>
            <w:r w:rsidRPr="006A4565">
              <w:rPr>
                <w:rFonts w:ascii="BiauKai" w:eastAsia="Times New Roman" w:hAnsi="標楷體"/>
              </w:rPr>
              <w:t>月</w:t>
            </w:r>
            <w:r>
              <w:rPr>
                <w:rFonts w:ascii="BiauKai" w:eastAsia="Times New Roman" w:hAnsi="標楷體"/>
              </w:rPr>
              <w:t>2</w:t>
            </w:r>
            <w:r>
              <w:rPr>
                <w:rFonts w:ascii="BiauKai" w:eastAsia="Times New Roman" w:hAnsi="BiauKai" w:cs="BiauKai"/>
              </w:rPr>
              <w:t>5</w:t>
            </w:r>
            <w:r w:rsidRPr="006A4565">
              <w:rPr>
                <w:rFonts w:ascii="BiauKai" w:eastAsia="Times New Roman" w:hAnsi="標楷體"/>
              </w:rPr>
              <w:t>日止）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A7175E" w:rsidRPr="00B866CE" w:rsidRDefault="00A7175E" w:rsidP="00FB24B0">
            <w:pPr>
              <w:spacing w:line="240" w:lineRule="atLeast"/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4830" w:type="dxa"/>
            <w:gridSpan w:val="4"/>
            <w:vMerge/>
            <w:vAlign w:val="center"/>
          </w:tcPr>
          <w:p w:rsidR="00A7175E" w:rsidRPr="00B866CE" w:rsidRDefault="00A7175E" w:rsidP="00FB24B0">
            <w:pPr>
              <w:ind w:firstLineChars="50" w:firstLine="120"/>
              <w:rPr>
                <w:rFonts w:ascii="BiauKai" w:eastAsia="Times New Roman" w:hAnsi="標楷體"/>
              </w:rPr>
            </w:pPr>
          </w:p>
        </w:tc>
        <w:tc>
          <w:tcPr>
            <w:tcW w:w="3788" w:type="dxa"/>
            <w:gridSpan w:val="3"/>
            <w:vMerge/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715"/>
        </w:trPr>
        <w:tc>
          <w:tcPr>
            <w:tcW w:w="10385" w:type="dxa"/>
            <w:gridSpan w:val="10"/>
            <w:vAlign w:val="center"/>
          </w:tcPr>
          <w:p w:rsidR="00A7175E" w:rsidRPr="00B866CE" w:rsidRDefault="00A7175E" w:rsidP="00FB24B0">
            <w:pPr>
              <w:jc w:val="center"/>
              <w:rPr>
                <w:rFonts w:ascii="BiauKai" w:eastAsia="Times New Roman" w:hAnsi="標楷體"/>
                <w:b/>
                <w:sz w:val="28"/>
                <w:szCs w:val="28"/>
              </w:rPr>
            </w:pP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具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體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績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優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事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蹟（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請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分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點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條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列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說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明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 xml:space="preserve"> </w:t>
            </w:r>
            <w:r w:rsidRPr="00B866CE">
              <w:rPr>
                <w:rFonts w:ascii="BiauKai" w:eastAsia="Times New Roman" w:hAnsi="標楷體"/>
                <w:b/>
                <w:sz w:val="28"/>
                <w:szCs w:val="28"/>
              </w:rPr>
              <w:t>，得另附表）</w:t>
            </w:r>
          </w:p>
        </w:tc>
        <w:tc>
          <w:tcPr>
            <w:tcW w:w="4973" w:type="dxa"/>
            <w:gridSpan w:val="6"/>
            <w:vAlign w:val="center"/>
          </w:tcPr>
          <w:p w:rsidR="00A7175E" w:rsidRPr="00B866CE" w:rsidRDefault="00A7175E" w:rsidP="00FB24B0">
            <w:pPr>
              <w:jc w:val="center"/>
              <w:rPr>
                <w:rFonts w:ascii="BiauKai" w:eastAsia="Times New Roman" w:hAnsi="標楷體"/>
                <w:b/>
                <w:sz w:val="28"/>
                <w:szCs w:val="28"/>
              </w:rPr>
            </w:pPr>
            <w:r w:rsidRPr="006A4565">
              <w:rPr>
                <w:rFonts w:ascii="BiauKai" w:eastAsia="Times New Roman" w:hAnsi="標楷體"/>
                <w:b/>
                <w:sz w:val="28"/>
                <w:szCs w:val="28"/>
              </w:rPr>
              <w:t>佐證資料</w:t>
            </w:r>
            <w:r w:rsidRPr="006A4565">
              <w:rPr>
                <w:rFonts w:ascii="BiauKai" w:eastAsia="Times New Roman" w:hAnsi="標楷體"/>
                <w:b/>
              </w:rPr>
              <w:t>(</w:t>
            </w:r>
            <w:r w:rsidRPr="006A4565">
              <w:rPr>
                <w:rFonts w:ascii="BiauKai" w:eastAsia="Times New Roman" w:hAnsi="標楷體"/>
                <w:b/>
              </w:rPr>
              <w:t>附件得另以</w:t>
            </w:r>
            <w:r w:rsidRPr="006A4565">
              <w:rPr>
                <w:rFonts w:ascii="BiauKai" w:eastAsia="Times New Roman" w:hAnsi="標楷體"/>
                <w:b/>
              </w:rPr>
              <w:t>A4</w:t>
            </w:r>
            <w:r w:rsidRPr="006A4565">
              <w:rPr>
                <w:rFonts w:ascii="BiauKai" w:eastAsia="Times New Roman" w:hAnsi="標楷體"/>
                <w:b/>
              </w:rPr>
              <w:t>裝訂製作</w:t>
            </w:r>
            <w:r w:rsidRPr="006A4565">
              <w:rPr>
                <w:rFonts w:ascii="BiauKai" w:eastAsia="Times New Roman" w:hAnsi="標楷體"/>
                <w:b/>
              </w:rPr>
              <w:t>)</w:t>
            </w:r>
          </w:p>
        </w:tc>
      </w:tr>
      <w:tr w:rsidR="00A7175E" w:rsidRPr="00B866CE" w:rsidTr="00183A1F">
        <w:trPr>
          <w:cantSplit/>
          <w:trHeight w:val="2806"/>
        </w:trPr>
        <w:tc>
          <w:tcPr>
            <w:tcW w:w="10385" w:type="dxa"/>
            <w:gridSpan w:val="10"/>
            <w:tcBorders>
              <w:bottom w:val="double" w:sz="4" w:space="0" w:color="auto"/>
            </w:tcBorders>
            <w:vAlign w:val="center"/>
          </w:tcPr>
          <w:p w:rsidR="00A7175E" w:rsidRPr="00B866CE" w:rsidRDefault="00A7175E" w:rsidP="00FB24B0">
            <w:pPr>
              <w:jc w:val="both"/>
              <w:rPr>
                <w:rFonts w:ascii="BiauKai" w:eastAsia="Times New Roman" w:hAnsi="標楷體"/>
                <w:b/>
              </w:rPr>
            </w:pPr>
          </w:p>
        </w:tc>
        <w:tc>
          <w:tcPr>
            <w:tcW w:w="4973" w:type="dxa"/>
            <w:gridSpan w:val="6"/>
            <w:tcBorders>
              <w:bottom w:val="double" w:sz="4" w:space="0" w:color="auto"/>
            </w:tcBorders>
            <w:vAlign w:val="center"/>
          </w:tcPr>
          <w:p w:rsidR="00A7175E" w:rsidRPr="00B866CE" w:rsidRDefault="00A7175E" w:rsidP="00FB24B0">
            <w:pPr>
              <w:jc w:val="both"/>
              <w:rPr>
                <w:rFonts w:ascii="BiauKai" w:eastAsia="Times New Roman" w:hAnsi="標楷體"/>
                <w:b/>
              </w:rPr>
            </w:pPr>
          </w:p>
        </w:tc>
      </w:tr>
      <w:tr w:rsidR="00A7175E" w:rsidRPr="00B866CE" w:rsidTr="00183A1F">
        <w:trPr>
          <w:cantSplit/>
          <w:trHeight w:val="2221"/>
        </w:trPr>
        <w:tc>
          <w:tcPr>
            <w:tcW w:w="711" w:type="dxa"/>
            <w:vMerge w:val="restart"/>
            <w:tcBorders>
              <w:top w:val="double" w:sz="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推薦單位</w:t>
            </w:r>
          </w:p>
        </w:tc>
        <w:tc>
          <w:tcPr>
            <w:tcW w:w="2980" w:type="dxa"/>
            <w:gridSpan w:val="3"/>
            <w:tcBorders>
              <w:top w:val="double" w:sz="4" w:space="0" w:color="auto"/>
            </w:tcBorders>
            <w:vAlign w:val="center"/>
          </w:tcPr>
          <w:p w:rsidR="00A7175E" w:rsidRPr="00B866CE" w:rsidRDefault="00A7175E" w:rsidP="00FB24B0">
            <w:pPr>
              <w:widowControl/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推薦理由</w:t>
            </w:r>
          </w:p>
        </w:tc>
        <w:tc>
          <w:tcPr>
            <w:tcW w:w="6980" w:type="dxa"/>
            <w:gridSpan w:val="7"/>
            <w:tcBorders>
              <w:top w:val="double" w:sz="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919" w:type="dxa"/>
            <w:gridSpan w:val="2"/>
            <w:tcBorders>
              <w:top w:val="double" w:sz="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推薦單位負責人</w:t>
            </w:r>
            <w:r w:rsidRPr="00B866CE">
              <w:rPr>
                <w:rFonts w:ascii="BiauKai" w:eastAsia="Times New Roman" w:hAnsi="標楷體"/>
              </w:rPr>
              <w:t>(</w:t>
            </w:r>
            <w:r w:rsidRPr="00B866CE">
              <w:rPr>
                <w:rFonts w:ascii="BiauKai" w:eastAsia="Times New Roman" w:hAnsi="標楷體"/>
              </w:rPr>
              <w:t>或自行推薦</w:t>
            </w:r>
            <w:r w:rsidRPr="00B866CE">
              <w:rPr>
                <w:rFonts w:ascii="BiauKai" w:eastAsia="Times New Roman" w:hAnsi="標楷體"/>
              </w:rPr>
              <w:t>)</w:t>
            </w:r>
          </w:p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簽章</w:t>
            </w: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:rsidR="00A7175E" w:rsidRPr="00B866CE" w:rsidRDefault="00A7175E" w:rsidP="00FB24B0">
            <w:pPr>
              <w:jc w:val="distribute"/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718"/>
        </w:trPr>
        <w:tc>
          <w:tcPr>
            <w:tcW w:w="711" w:type="dxa"/>
            <w:vMerge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838" w:type="dxa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distribute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聯絡人</w:t>
            </w:r>
          </w:p>
        </w:tc>
        <w:tc>
          <w:tcPr>
            <w:tcW w:w="214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distribute"/>
              <w:rPr>
                <w:rFonts w:ascii="BiauKai" w:eastAsia="Times New Roman" w:hAnsi="標楷體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聯絡</w:t>
            </w:r>
          </w:p>
          <w:p w:rsidR="00A7175E" w:rsidRPr="00B866CE" w:rsidRDefault="00A7175E" w:rsidP="00FB24B0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方式</w:t>
            </w:r>
          </w:p>
        </w:tc>
        <w:tc>
          <w:tcPr>
            <w:tcW w:w="11066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電話：</w:t>
            </w:r>
            <w:r w:rsidRPr="00B866CE">
              <w:rPr>
                <w:rFonts w:ascii="BiauKai" w:eastAsia="Times New Roman" w:hAnsi="標楷體"/>
              </w:rPr>
              <w:t xml:space="preserve">                   </w:t>
            </w:r>
            <w:r w:rsidRPr="00B866CE">
              <w:rPr>
                <w:rFonts w:ascii="BiauKai" w:eastAsia="Times New Roman" w:hAnsi="標楷體"/>
              </w:rPr>
              <w:t>傳真：</w:t>
            </w:r>
            <w:r w:rsidRPr="00B866CE">
              <w:rPr>
                <w:rFonts w:ascii="BiauKai" w:eastAsia="Times New Roman" w:hAnsi="標楷體"/>
              </w:rPr>
              <w:t xml:space="preserve">                       E-mail</w:t>
            </w:r>
            <w:r w:rsidRPr="00B866CE">
              <w:rPr>
                <w:rFonts w:ascii="BiauKai" w:eastAsia="Times New Roman" w:hAnsi="標楷體"/>
              </w:rPr>
              <w:t>：</w:t>
            </w:r>
          </w:p>
        </w:tc>
      </w:tr>
      <w:tr w:rsidR="00A7175E" w:rsidRPr="00B866CE" w:rsidTr="00183A1F">
        <w:trPr>
          <w:cantSplit/>
          <w:trHeight w:val="2962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初審</w:t>
            </w:r>
          </w:p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單位</w:t>
            </w:r>
          </w:p>
        </w:tc>
        <w:tc>
          <w:tcPr>
            <w:tcW w:w="2980" w:type="dxa"/>
            <w:gridSpan w:val="3"/>
            <w:tcBorders>
              <w:top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widowControl/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初審意見</w:t>
            </w:r>
          </w:p>
        </w:tc>
        <w:tc>
          <w:tcPr>
            <w:tcW w:w="6918" w:type="dxa"/>
            <w:gridSpan w:val="6"/>
            <w:tcBorders>
              <w:top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081" w:type="dxa"/>
            <w:gridSpan w:val="4"/>
            <w:tcBorders>
              <w:top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初審單位主管簽章</w:t>
            </w:r>
          </w:p>
        </w:tc>
        <w:tc>
          <w:tcPr>
            <w:tcW w:w="30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</w:tr>
      <w:tr w:rsidR="00A7175E" w:rsidRPr="00B866CE" w:rsidTr="00183A1F">
        <w:trPr>
          <w:cantSplit/>
          <w:trHeight w:val="510"/>
        </w:trPr>
        <w:tc>
          <w:tcPr>
            <w:tcW w:w="7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95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聯絡人</w:t>
            </w:r>
          </w:p>
        </w:tc>
        <w:tc>
          <w:tcPr>
            <w:tcW w:w="2026" w:type="dxa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聯絡</w:t>
            </w:r>
          </w:p>
          <w:p w:rsidR="00A7175E" w:rsidRPr="00B866CE" w:rsidRDefault="00A7175E" w:rsidP="00FB24B0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方式</w:t>
            </w:r>
          </w:p>
        </w:tc>
        <w:tc>
          <w:tcPr>
            <w:tcW w:w="11066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175E" w:rsidRPr="00B866CE" w:rsidRDefault="00A7175E" w:rsidP="00FB24B0">
            <w:pPr>
              <w:jc w:val="both"/>
              <w:rPr>
                <w:rFonts w:ascii="BiauKai" w:eastAsia="Times New Roman" w:hAnsi="標楷體"/>
              </w:rPr>
            </w:pPr>
            <w:r w:rsidRPr="00B866CE">
              <w:rPr>
                <w:rFonts w:ascii="BiauKai" w:eastAsia="Times New Roman" w:hAnsi="標楷體"/>
              </w:rPr>
              <w:t>電話：</w:t>
            </w:r>
            <w:r w:rsidRPr="00B866CE">
              <w:rPr>
                <w:rFonts w:ascii="BiauKai" w:eastAsia="Times New Roman" w:hAnsi="標楷體"/>
              </w:rPr>
              <w:t xml:space="preserve">                   </w:t>
            </w:r>
            <w:r w:rsidRPr="00B866CE">
              <w:rPr>
                <w:rFonts w:ascii="BiauKai" w:eastAsia="Times New Roman" w:hAnsi="標楷體"/>
              </w:rPr>
              <w:t>傳真：</w:t>
            </w:r>
            <w:r w:rsidRPr="00B866CE">
              <w:rPr>
                <w:rFonts w:ascii="BiauKai" w:eastAsia="Times New Roman" w:hAnsi="標楷體"/>
              </w:rPr>
              <w:t xml:space="preserve">                       E-mail</w:t>
            </w:r>
            <w:r w:rsidRPr="00B866CE">
              <w:rPr>
                <w:rFonts w:ascii="BiauKai" w:eastAsia="Times New Roman" w:hAnsi="標楷體"/>
              </w:rPr>
              <w:t>：</w:t>
            </w:r>
          </w:p>
        </w:tc>
      </w:tr>
    </w:tbl>
    <w:bookmarkEnd w:id="0"/>
    <w:p w:rsidR="00A7175E" w:rsidRPr="001331F0" w:rsidRDefault="00A7175E" w:rsidP="00D55184">
      <w:pPr>
        <w:pStyle w:val="ListParagraph"/>
        <w:numPr>
          <w:ilvl w:val="0"/>
          <w:numId w:val="1"/>
        </w:numPr>
        <w:rPr>
          <w:rFonts w:ascii="BiauKai" w:eastAsia="Times New Roman" w:hAnsi="標楷體" w:cs="新細明體"/>
          <w:kern w:val="0"/>
          <w:sz w:val="28"/>
          <w:szCs w:val="28"/>
        </w:rPr>
      </w:pPr>
      <w:r w:rsidRPr="000755E9">
        <w:rPr>
          <w:rFonts w:ascii="BiauKai" w:eastAsia="Times New Roman" w:hAnsi="標楷體" w:cs="新細明體"/>
          <w:kern w:val="0"/>
          <w:sz w:val="28"/>
          <w:szCs w:val="28"/>
        </w:rPr>
        <w:t>本表若不敷使用請自行</w:t>
      </w:r>
      <w:r w:rsidRPr="006A4565">
        <w:rPr>
          <w:rFonts w:ascii="BiauKai" w:eastAsia="Times New Roman" w:hAnsi="標楷體" w:cs="新細明體"/>
          <w:kern w:val="0"/>
          <w:sz w:val="28"/>
          <w:szCs w:val="28"/>
        </w:rPr>
        <w:t>伸縮</w:t>
      </w:r>
    </w:p>
    <w:sectPr w:rsidR="00A7175E" w:rsidRPr="001331F0" w:rsidSect="00D55184">
      <w:pgSz w:w="16820" w:h="11900" w:orient="landscape"/>
      <w:pgMar w:top="851" w:right="377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auKai">
    <w:altName w:val="Helvetic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C1D"/>
    <w:rsid w:val="000755E9"/>
    <w:rsid w:val="000E139F"/>
    <w:rsid w:val="001331F0"/>
    <w:rsid w:val="00183A1F"/>
    <w:rsid w:val="003511DC"/>
    <w:rsid w:val="003D0F31"/>
    <w:rsid w:val="00463790"/>
    <w:rsid w:val="004E7FFE"/>
    <w:rsid w:val="00500877"/>
    <w:rsid w:val="005400A9"/>
    <w:rsid w:val="005729D5"/>
    <w:rsid w:val="006A4565"/>
    <w:rsid w:val="007C4467"/>
    <w:rsid w:val="008F21D6"/>
    <w:rsid w:val="00916BBC"/>
    <w:rsid w:val="00A7175E"/>
    <w:rsid w:val="00A91C1D"/>
    <w:rsid w:val="00B866CE"/>
    <w:rsid w:val="00BD479D"/>
    <w:rsid w:val="00CE21C3"/>
    <w:rsid w:val="00CE2C74"/>
    <w:rsid w:val="00D55184"/>
    <w:rsid w:val="00E25F37"/>
    <w:rsid w:val="00E9169D"/>
    <w:rsid w:val="00EE08A3"/>
    <w:rsid w:val="00FB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1D"/>
    <w:pPr>
      <w:widowControl w:val="0"/>
    </w:pPr>
    <w:rPr>
      <w:rFonts w:ascii="Times New Roman" w:hAnsi="Times New Roman"/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5E9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15</cp:revision>
  <cp:lastPrinted>2013-06-11T07:42:00Z</cp:lastPrinted>
  <dcterms:created xsi:type="dcterms:W3CDTF">2013-05-20T09:30:00Z</dcterms:created>
  <dcterms:modified xsi:type="dcterms:W3CDTF">2013-06-18T05:56:00Z</dcterms:modified>
</cp:coreProperties>
</file>